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FD8C" w14:textId="77777777" w:rsidR="00BE7ED4" w:rsidRDefault="006D72F8">
      <w:pPr>
        <w:rPr>
          <w:rFonts w:ascii="Times" w:hAnsi="Times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0E7901" wp14:editId="2944E1B9">
            <wp:simplePos x="0" y="0"/>
            <wp:positionH relativeFrom="margin">
              <wp:posOffset>0</wp:posOffset>
            </wp:positionH>
            <wp:positionV relativeFrom="paragraph">
              <wp:posOffset>-685800</wp:posOffset>
            </wp:positionV>
            <wp:extent cx="5943600" cy="1079500"/>
            <wp:effectExtent l="0" t="0" r="0" b="12700"/>
            <wp:wrapNone/>
            <wp:docPr id="7" name="Picture 7" descr="Macintosh HD:Users:corbettl:Pictures:BPW:Basics:BPW:BPWEmail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orbettl:Pictures:BPW:Basics:BPW:BPWEmailHea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AC557" w14:textId="77777777" w:rsidR="00BE7ED4" w:rsidRDefault="00BE7ED4">
      <w:pPr>
        <w:rPr>
          <w:rFonts w:ascii="Times" w:hAnsi="Times" w:cs="Arial"/>
          <w:b/>
          <w:sz w:val="40"/>
          <w:szCs w:val="40"/>
        </w:rPr>
      </w:pPr>
    </w:p>
    <w:p w14:paraId="0AD18083" w14:textId="77777777" w:rsidR="00BE7ED4" w:rsidRPr="005C119C" w:rsidRDefault="00BE7ED4">
      <w:pPr>
        <w:jc w:val="center"/>
        <w:rPr>
          <w:rFonts w:ascii="Trajan Pro" w:hAnsi="Trajan Pro" w:cs="Arial"/>
          <w:sz w:val="36"/>
          <w:szCs w:val="36"/>
        </w:rPr>
      </w:pPr>
      <w:r w:rsidRPr="005C119C">
        <w:rPr>
          <w:rFonts w:ascii="Trajan Pro" w:hAnsi="Trajan Pro" w:cs="Arial"/>
          <w:b/>
          <w:sz w:val="36"/>
          <w:szCs w:val="36"/>
        </w:rPr>
        <w:t>Duct System Tightness Test</w:t>
      </w:r>
    </w:p>
    <w:p w14:paraId="223BD644" w14:textId="77777777" w:rsidR="00BE7ED4" w:rsidRDefault="00BE7ED4">
      <w:pPr>
        <w:jc w:val="center"/>
        <w:rPr>
          <w:rFonts w:ascii="Times" w:hAnsi="Times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3271"/>
        <w:gridCol w:w="2135"/>
        <w:gridCol w:w="2628"/>
      </w:tblGrid>
      <w:tr w:rsidR="00BE7ED4" w:rsidRPr="005C119C" w14:paraId="16714A24" w14:textId="77777777" w:rsidTr="005C12C5">
        <w:trPr>
          <w:trHeight w:val="32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BCC7" w14:textId="77777777" w:rsidR="00BE7ED4" w:rsidRPr="005C119C" w:rsidRDefault="00BE7ED4">
            <w:pPr>
              <w:spacing w:line="360" w:lineRule="auto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Test Date: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27A" w14:textId="77777777" w:rsidR="00BE7ED4" w:rsidRPr="005C119C" w:rsidRDefault="00BE7ED4">
            <w:pPr>
              <w:spacing w:line="360" w:lineRule="auto"/>
              <w:rPr>
                <w:rFonts w:ascii="Myriad Pro" w:hAnsi="Myriad Pro" w:cs="Aria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5B040" w14:textId="77777777" w:rsidR="00BE7ED4" w:rsidRPr="005C119C" w:rsidRDefault="00BE7ED4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5C119C">
              <w:rPr>
                <w:rFonts w:ascii="Myriad Pro" w:hAnsi="Myriad Pro" w:cs="Arial"/>
                <w:sz w:val="22"/>
                <w:szCs w:val="22"/>
              </w:rPr>
              <w:t>Construction Stage: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6E5A" w14:textId="77777777" w:rsidR="00BE7ED4" w:rsidRPr="005C119C" w:rsidRDefault="00BE7ED4">
            <w:pPr>
              <w:spacing w:line="360" w:lineRule="auto"/>
              <w:rPr>
                <w:rFonts w:ascii="Myriad Pro" w:hAnsi="Myriad Pro" w:cs="Arial"/>
              </w:rPr>
            </w:pPr>
          </w:p>
        </w:tc>
      </w:tr>
      <w:tr w:rsidR="00BE7ED4" w:rsidRPr="005C119C" w14:paraId="618FBBC9" w14:textId="77777777">
        <w:trPr>
          <w:trHeight w:val="79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F995" w14:textId="77777777" w:rsidR="00BE7ED4" w:rsidRPr="005C119C" w:rsidRDefault="00BE7ED4">
            <w:pPr>
              <w:spacing w:line="360" w:lineRule="auto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Address:</w:t>
            </w:r>
          </w:p>
        </w:tc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8CF1" w14:textId="77777777" w:rsidR="006A5DF2" w:rsidRPr="005C119C" w:rsidRDefault="006A5DF2">
            <w:pPr>
              <w:spacing w:line="360" w:lineRule="auto"/>
              <w:rPr>
                <w:rFonts w:ascii="Myriad Pro" w:hAnsi="Myriad Pro" w:cs="Arial"/>
              </w:rPr>
            </w:pPr>
          </w:p>
        </w:tc>
      </w:tr>
    </w:tbl>
    <w:p w14:paraId="6223FDBC" w14:textId="77777777" w:rsidR="00BE7ED4" w:rsidRPr="005C119C" w:rsidRDefault="00BE7ED4">
      <w:pPr>
        <w:rPr>
          <w:rFonts w:ascii="Myriad Pro" w:hAnsi="Myriad Pro" w:cs="Arial"/>
          <w:sz w:val="16"/>
          <w:szCs w:val="16"/>
        </w:rPr>
      </w:pPr>
    </w:p>
    <w:p w14:paraId="19CA0ED5" w14:textId="77777777" w:rsidR="005C12C5" w:rsidRPr="005C119C" w:rsidRDefault="005C12C5">
      <w:pPr>
        <w:rPr>
          <w:rFonts w:ascii="Myriad Pro" w:hAnsi="Myriad Pro" w:cs="Arial"/>
          <w:sz w:val="16"/>
          <w:szCs w:val="1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800"/>
        <w:gridCol w:w="2520"/>
        <w:gridCol w:w="2430"/>
      </w:tblGrid>
      <w:tr w:rsidR="005C12C5" w:rsidRPr="005C119C" w14:paraId="16B179B4" w14:textId="77777777" w:rsidTr="005C12C5">
        <w:trPr>
          <w:trHeight w:val="24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7A7CCAE" w14:textId="77777777" w:rsidR="005C12C5" w:rsidRPr="005C119C" w:rsidRDefault="005C12C5" w:rsidP="00BE7ED4">
            <w:pPr>
              <w:spacing w:line="276" w:lineRule="auto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Duct System Location: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41E1A" w14:textId="77777777" w:rsidR="005C12C5" w:rsidRPr="005C119C" w:rsidRDefault="005C12C5" w:rsidP="00BE7ED4">
            <w:pPr>
              <w:spacing w:line="276" w:lineRule="auto"/>
              <w:rPr>
                <w:rFonts w:ascii="Myriad Pro" w:hAnsi="Myriad Pro" w:cs="Arial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AE3C50E" w14:textId="77777777" w:rsidR="005C12C5" w:rsidRPr="005C119C" w:rsidRDefault="005C12C5" w:rsidP="003D78EF">
            <w:pPr>
              <w:spacing w:line="276" w:lineRule="auto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Air Handler Installed?</w:t>
            </w:r>
          </w:p>
        </w:tc>
        <w:tc>
          <w:tcPr>
            <w:tcW w:w="2430" w:type="dxa"/>
          </w:tcPr>
          <w:p w14:paraId="1F0B7C6F" w14:textId="77777777" w:rsidR="005C12C5" w:rsidRPr="005C119C" w:rsidRDefault="005C12C5" w:rsidP="003D78EF">
            <w:pPr>
              <w:spacing w:line="276" w:lineRule="auto"/>
              <w:rPr>
                <w:rFonts w:ascii="Myriad Pro" w:hAnsi="Myriad Pro" w:cs="Arial"/>
              </w:rPr>
            </w:pPr>
          </w:p>
        </w:tc>
      </w:tr>
    </w:tbl>
    <w:p w14:paraId="3196BDE4" w14:textId="77777777" w:rsidR="00BE7ED4" w:rsidRPr="005C119C" w:rsidRDefault="00BE7ED4">
      <w:pPr>
        <w:rPr>
          <w:rFonts w:ascii="Myriad Pro" w:hAnsi="Myriad Pro" w:cs="Arial"/>
          <w:sz w:val="16"/>
          <w:szCs w:val="16"/>
        </w:rPr>
      </w:pPr>
    </w:p>
    <w:p w14:paraId="7EFFA2F3" w14:textId="77777777" w:rsidR="005C12C5" w:rsidRPr="005C119C" w:rsidRDefault="005C12C5">
      <w:pPr>
        <w:rPr>
          <w:rFonts w:ascii="Myriad Pro" w:hAnsi="Myriad Pro" w:cs="Arial"/>
          <w:sz w:val="16"/>
          <w:szCs w:val="1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2520"/>
        <w:gridCol w:w="2430"/>
      </w:tblGrid>
      <w:tr w:rsidR="00BE7ED4" w:rsidRPr="005C119C" w14:paraId="3B0040E5" w14:textId="77777777" w:rsidTr="005C119C">
        <w:trPr>
          <w:trHeight w:val="242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01B3D4A" w14:textId="77777777" w:rsidR="00BE7ED4" w:rsidRPr="005C119C" w:rsidRDefault="00BE7ED4">
            <w:pPr>
              <w:spacing w:line="276" w:lineRule="auto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Duct Leakage Calibration Ring: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B00D9" w14:textId="77777777" w:rsidR="00BE7ED4" w:rsidRPr="005C119C" w:rsidRDefault="00BE7ED4">
            <w:pPr>
              <w:spacing w:line="276" w:lineRule="auto"/>
              <w:rPr>
                <w:rFonts w:ascii="Myriad Pro" w:hAnsi="Myriad Pro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2C4AD0" w14:textId="77777777" w:rsidR="00BE7ED4" w:rsidRPr="005C119C" w:rsidRDefault="00BE7ED4" w:rsidP="00BE7ED4">
            <w:pPr>
              <w:spacing w:line="276" w:lineRule="auto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Pressure Tap Location: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06D" w14:textId="77777777" w:rsidR="00BE7ED4" w:rsidRPr="005C119C" w:rsidRDefault="003668ED" w:rsidP="00BA7E66">
            <w:pPr>
              <w:spacing w:line="276" w:lineRule="auto"/>
              <w:ind w:left="3412" w:right="-2496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43F30" wp14:editId="1C48EB2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-9525</wp:posOffset>
                      </wp:positionV>
                      <wp:extent cx="1511300" cy="2413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7130E6" w14:textId="77777777" w:rsidR="003668ED" w:rsidRPr="006A5DF2" w:rsidRDefault="003668ED">
                                  <w:pPr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43F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pt;margin-top:-.75pt;width:119pt;height:1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" filled="f" stroked="f">
                      <v:textbox>
                        <w:txbxContent>
                          <w:p w14:paraId="347130E6" w14:textId="77777777" w:rsidR="003668ED" w:rsidRPr="006A5DF2" w:rsidRDefault="003668E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19C">
              <w:rPr>
                <w:rFonts w:ascii="Myriad Pro" w:hAnsi="Myriad Pro" w:cs="Arial"/>
              </w:rPr>
              <w:t>v</w:t>
            </w:r>
          </w:p>
        </w:tc>
      </w:tr>
    </w:tbl>
    <w:p w14:paraId="13C66F3B" w14:textId="77777777" w:rsidR="00BE7ED4" w:rsidRPr="005C119C" w:rsidRDefault="00BE7ED4">
      <w:pPr>
        <w:rPr>
          <w:rFonts w:ascii="Myriad Pro" w:hAnsi="Myriad Pro" w:cs="Arial"/>
          <w:sz w:val="16"/>
          <w:szCs w:val="16"/>
        </w:rPr>
      </w:pPr>
    </w:p>
    <w:p w14:paraId="3EA5DC56" w14:textId="77777777" w:rsidR="005C12C5" w:rsidRPr="005C119C" w:rsidRDefault="005C12C5">
      <w:pPr>
        <w:rPr>
          <w:rFonts w:ascii="Myriad Pro" w:hAnsi="Myriad Pro" w:cs="Arial"/>
          <w:sz w:val="16"/>
          <w:szCs w:val="1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90"/>
        <w:gridCol w:w="1170"/>
        <w:gridCol w:w="270"/>
        <w:gridCol w:w="1620"/>
        <w:gridCol w:w="1710"/>
        <w:gridCol w:w="1350"/>
      </w:tblGrid>
      <w:tr w:rsidR="00BE7ED4" w:rsidRPr="005C119C" w14:paraId="10AE8ABD" w14:textId="77777777" w:rsidTr="00BE7ED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2A807" w14:textId="77777777" w:rsidR="00BE7ED4" w:rsidRPr="005C119C" w:rsidRDefault="00BE7ED4">
            <w:pPr>
              <w:jc w:val="center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Total Duct Leakage Reading: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1E1D" w14:textId="77777777" w:rsidR="00BE7ED4" w:rsidRPr="005C119C" w:rsidRDefault="00BE7ED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04E5" w14:textId="77777777" w:rsidR="00BE7ED4" w:rsidRPr="005C119C" w:rsidRDefault="00BE7ED4">
            <w:pPr>
              <w:jc w:val="center"/>
              <w:rPr>
                <w:rFonts w:ascii="Myriad Pro" w:hAnsi="Myriad Pro" w:cs="Arial"/>
                <w:sz w:val="23"/>
                <w:szCs w:val="23"/>
              </w:rPr>
            </w:pPr>
            <w:r w:rsidRPr="005C119C">
              <w:rPr>
                <w:rFonts w:ascii="Myriad Pro" w:hAnsi="Myriad Pro" w:cs="Arial"/>
                <w:sz w:val="23"/>
                <w:szCs w:val="23"/>
              </w:rPr>
              <w:t>CFM@25 Pascals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58E2D" w14:textId="77777777" w:rsidR="00BE7ED4" w:rsidRPr="005C119C" w:rsidRDefault="00BE7ED4">
            <w:pPr>
              <w:jc w:val="center"/>
              <w:rPr>
                <w:rFonts w:ascii="Myriad Pro" w:hAnsi="Myriad Pro" w:cs="Arial"/>
              </w:rPr>
            </w:pPr>
          </w:p>
          <w:p w14:paraId="38DC04AD" w14:textId="77777777" w:rsidR="00BE7ED4" w:rsidRPr="005C119C" w:rsidRDefault="00BE7ED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40C1" w14:textId="77777777" w:rsidR="00BE7ED4" w:rsidRPr="005C119C" w:rsidRDefault="00BE7ED4">
            <w:pPr>
              <w:jc w:val="center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0.6 Quality Control Reading: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2499" w14:textId="77777777" w:rsidR="00BE7ED4" w:rsidRPr="005C119C" w:rsidRDefault="00BE7ED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1DE6C" w14:textId="77777777" w:rsidR="00BE7ED4" w:rsidRPr="005C119C" w:rsidRDefault="00BE7ED4">
            <w:pPr>
              <w:jc w:val="center"/>
              <w:rPr>
                <w:rFonts w:ascii="Myriad Pro" w:hAnsi="Myriad Pro" w:cs="Arial"/>
                <w:sz w:val="23"/>
                <w:szCs w:val="23"/>
              </w:rPr>
            </w:pPr>
            <w:r w:rsidRPr="005C119C">
              <w:rPr>
                <w:rFonts w:ascii="Myriad Pro" w:hAnsi="Myriad Pro" w:cs="Arial"/>
                <w:sz w:val="23"/>
                <w:szCs w:val="23"/>
              </w:rPr>
              <w:t>CFM@12</w:t>
            </w:r>
            <w:r w:rsidR="005C12C5" w:rsidRPr="005C119C">
              <w:rPr>
                <w:rFonts w:ascii="Myriad Pro" w:hAnsi="Myriad Pro" w:cs="Arial"/>
                <w:sz w:val="23"/>
                <w:szCs w:val="23"/>
              </w:rPr>
              <w:t>.5</w:t>
            </w:r>
            <w:r w:rsidRPr="005C119C">
              <w:rPr>
                <w:rFonts w:ascii="Myriad Pro" w:hAnsi="Myriad Pro" w:cs="Arial"/>
                <w:sz w:val="23"/>
                <w:szCs w:val="23"/>
              </w:rPr>
              <w:t xml:space="preserve"> Pascals</w:t>
            </w:r>
          </w:p>
        </w:tc>
      </w:tr>
    </w:tbl>
    <w:p w14:paraId="130D1C4D" w14:textId="77777777" w:rsidR="00BE7ED4" w:rsidRPr="005C119C" w:rsidRDefault="00BE7ED4">
      <w:pPr>
        <w:rPr>
          <w:rFonts w:ascii="Myriad Pro" w:hAnsi="Myriad Pro" w:cs="Arial"/>
          <w:sz w:val="16"/>
          <w:szCs w:val="16"/>
        </w:rPr>
      </w:pPr>
    </w:p>
    <w:p w14:paraId="79036CD1" w14:textId="77777777" w:rsidR="005C12C5" w:rsidRPr="005C119C" w:rsidRDefault="005C12C5">
      <w:pPr>
        <w:rPr>
          <w:rFonts w:ascii="Myriad Pro" w:hAnsi="Myriad Pro" w:cs="Arial"/>
          <w:sz w:val="16"/>
          <w:szCs w:val="1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90"/>
        <w:gridCol w:w="1170"/>
        <w:gridCol w:w="270"/>
        <w:gridCol w:w="1620"/>
        <w:gridCol w:w="1710"/>
        <w:gridCol w:w="1350"/>
      </w:tblGrid>
      <w:tr w:rsidR="00BE7ED4" w:rsidRPr="005C119C" w14:paraId="1D48B839" w14:textId="77777777" w:rsidTr="00BE7ED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8CA2" w14:textId="77777777" w:rsidR="00BE7ED4" w:rsidRPr="005C119C" w:rsidRDefault="00BE7ED4">
            <w:pPr>
              <w:jc w:val="center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Cond. Floor Area Served: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DC53" w14:textId="77777777" w:rsidR="00BE7ED4" w:rsidRPr="005C119C" w:rsidRDefault="00BE7ED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1BD7" w14:textId="77777777" w:rsidR="00BE7ED4" w:rsidRPr="005C119C" w:rsidRDefault="00BE7ED4">
            <w:pPr>
              <w:jc w:val="center"/>
              <w:rPr>
                <w:rFonts w:ascii="Myriad Pro" w:hAnsi="Myriad Pro" w:cs="Arial"/>
                <w:vertAlign w:val="superscript"/>
              </w:rPr>
            </w:pPr>
            <w:r w:rsidRPr="005C119C">
              <w:rPr>
                <w:rFonts w:ascii="Myriad Pro" w:hAnsi="Myriad Pro" w:cs="Arial"/>
              </w:rPr>
              <w:t>ft</w:t>
            </w:r>
            <w:r w:rsidRPr="005C119C">
              <w:rPr>
                <w:rFonts w:ascii="Myriad Pro" w:hAnsi="Myriad Pro" w:cs="Arial"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F6F015" w14:textId="77777777" w:rsidR="00BE7ED4" w:rsidRPr="005C119C" w:rsidRDefault="00BE7ED4">
            <w:pPr>
              <w:jc w:val="center"/>
              <w:rPr>
                <w:rFonts w:ascii="Myriad Pro" w:hAnsi="Myriad Pro" w:cs="Arial"/>
              </w:rPr>
            </w:pPr>
          </w:p>
          <w:p w14:paraId="03651B77" w14:textId="77777777" w:rsidR="00BE7ED4" w:rsidRPr="005C119C" w:rsidRDefault="00BE7ED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62CB" w14:textId="77777777" w:rsidR="00BE7ED4" w:rsidRPr="005C119C" w:rsidRDefault="005C12C5">
            <w:pPr>
              <w:jc w:val="center"/>
              <w:rPr>
                <w:rFonts w:ascii="Myriad Pro" w:hAnsi="Myriad Pro" w:cs="Arial"/>
                <w:vertAlign w:val="superscript"/>
              </w:rPr>
            </w:pPr>
            <w:r w:rsidRPr="005C119C">
              <w:rPr>
                <w:rFonts w:ascii="Myriad Pro" w:hAnsi="Myriad Pro" w:cs="Arial"/>
              </w:rPr>
              <w:t>CFM Leakage per 100 ft</w:t>
            </w:r>
            <w:r w:rsidRPr="005C119C">
              <w:rPr>
                <w:rFonts w:ascii="Myriad Pro" w:hAnsi="Myriad Pro" w:cs="Arial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F948" w14:textId="77777777" w:rsidR="00BE7ED4" w:rsidRPr="005C119C" w:rsidRDefault="00BE7ED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D42CE" w14:textId="77777777" w:rsidR="00BE7ED4" w:rsidRPr="005C119C" w:rsidRDefault="005C12C5">
            <w:pPr>
              <w:jc w:val="center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 xml:space="preserve">CFM per 100 </w:t>
            </w:r>
            <w:r w:rsidR="00BE7ED4" w:rsidRPr="005C119C">
              <w:rPr>
                <w:rFonts w:ascii="Myriad Pro" w:hAnsi="Myriad Pro" w:cs="Arial"/>
              </w:rPr>
              <w:t>ft</w:t>
            </w:r>
            <w:r w:rsidR="00BE7ED4" w:rsidRPr="005C119C">
              <w:rPr>
                <w:rFonts w:ascii="Myriad Pro" w:hAnsi="Myriad Pro" w:cs="Arial"/>
                <w:vertAlign w:val="superscript"/>
              </w:rPr>
              <w:t>2</w:t>
            </w:r>
          </w:p>
        </w:tc>
      </w:tr>
    </w:tbl>
    <w:p w14:paraId="09D01EF4" w14:textId="77777777" w:rsidR="00BE7ED4" w:rsidRPr="005C119C" w:rsidRDefault="00BE7ED4">
      <w:pPr>
        <w:rPr>
          <w:rFonts w:ascii="Myriad Pro" w:hAnsi="Myriad Pro" w:cs="Arial"/>
          <w:sz w:val="16"/>
          <w:szCs w:val="16"/>
        </w:rPr>
      </w:pPr>
    </w:p>
    <w:p w14:paraId="10402B9E" w14:textId="77777777" w:rsidR="005C12C5" w:rsidRPr="005C119C" w:rsidRDefault="005C12C5">
      <w:pPr>
        <w:rPr>
          <w:rFonts w:ascii="Myriad Pro" w:hAnsi="Myriad Pro" w:cs="Arial"/>
          <w:sz w:val="16"/>
          <w:szCs w:val="1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70"/>
        <w:gridCol w:w="1710"/>
        <w:gridCol w:w="270"/>
        <w:gridCol w:w="1440"/>
        <w:gridCol w:w="3690"/>
      </w:tblGrid>
      <w:tr w:rsidR="00BE7ED4" w:rsidRPr="005C119C" w14:paraId="366C6668" w14:textId="77777777" w:rsidTr="005C12C5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8D60FFD" w14:textId="77777777" w:rsidR="00BE7ED4" w:rsidRPr="005C119C" w:rsidRDefault="00BE7ED4">
            <w:pPr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This duct system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0A3F" w14:textId="77777777" w:rsidR="00BE7ED4" w:rsidRPr="005C119C" w:rsidRDefault="00BE7ED4">
            <w:pPr>
              <w:rPr>
                <w:rFonts w:ascii="Myriad Pro" w:hAnsi="Myriad Pro" w:cs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05C23E" w14:textId="77777777" w:rsidR="00BE7ED4" w:rsidRPr="005C119C" w:rsidRDefault="00BE7ED4">
            <w:pPr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SUCCEEDS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9692" w14:textId="77777777" w:rsidR="00BE7ED4" w:rsidRPr="005C119C" w:rsidRDefault="00BE7ED4">
            <w:pPr>
              <w:rPr>
                <w:rFonts w:ascii="Myriad Pro" w:hAnsi="Myriad Pro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E1234E8" w14:textId="77777777" w:rsidR="00BE7ED4" w:rsidRPr="005C119C" w:rsidRDefault="00BE7ED4">
            <w:pPr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FAILS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48844" w14:textId="77777777" w:rsidR="00BE7ED4" w:rsidRPr="005C119C" w:rsidRDefault="005C12C5">
            <w:pPr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to achieve the standard.</w:t>
            </w:r>
          </w:p>
        </w:tc>
      </w:tr>
    </w:tbl>
    <w:p w14:paraId="77A1651E" w14:textId="77777777" w:rsidR="00BE7ED4" w:rsidRPr="005C119C" w:rsidRDefault="00BE7ED4">
      <w:pPr>
        <w:rPr>
          <w:rFonts w:ascii="Myriad Pro" w:hAnsi="Myriad Pro" w:cs="Arial"/>
          <w:sz w:val="16"/>
          <w:szCs w:val="16"/>
        </w:rPr>
      </w:pPr>
    </w:p>
    <w:p w14:paraId="05B118BA" w14:textId="77777777" w:rsidR="005C12C5" w:rsidRPr="005C119C" w:rsidRDefault="005C12C5">
      <w:pPr>
        <w:rPr>
          <w:rFonts w:ascii="Myriad Pro" w:hAnsi="Myriad Pro" w:cs="Arial"/>
          <w:sz w:val="16"/>
          <w:szCs w:val="16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269"/>
        <w:gridCol w:w="1712"/>
        <w:gridCol w:w="270"/>
        <w:gridCol w:w="1440"/>
        <w:gridCol w:w="270"/>
        <w:gridCol w:w="1980"/>
        <w:gridCol w:w="270"/>
        <w:gridCol w:w="1350"/>
      </w:tblGrid>
      <w:tr w:rsidR="00BE7ED4" w:rsidRPr="005C119C" w14:paraId="0270376E" w14:textId="77777777" w:rsidTr="005C12C5"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60E4F8A" w14:textId="77777777" w:rsidR="00BE7ED4" w:rsidRPr="005C119C" w:rsidRDefault="00BE7ED4">
            <w:pPr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Standard Cited: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5546" w14:textId="77777777" w:rsidR="00BE7ED4" w:rsidRPr="005C119C" w:rsidRDefault="00BE7ED4">
            <w:pPr>
              <w:rPr>
                <w:rFonts w:ascii="Myriad Pro" w:hAnsi="Myriad Pro" w:cs="Arial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EA26E3" w14:textId="77777777" w:rsidR="00BE7ED4" w:rsidRPr="005C119C" w:rsidRDefault="00BE7ED4">
            <w:pPr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201</w:t>
            </w:r>
            <w:r w:rsidR="00481D8F">
              <w:rPr>
                <w:rFonts w:ascii="Myriad Pro" w:hAnsi="Myriad Pro" w:cs="Arial"/>
              </w:rPr>
              <w:t>5</w:t>
            </w:r>
            <w:r w:rsidRPr="005C119C">
              <w:rPr>
                <w:rFonts w:ascii="Myriad Pro" w:hAnsi="Myriad Pro" w:cs="Arial"/>
              </w:rPr>
              <w:t xml:space="preserve"> IECC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9EBD" w14:textId="77777777" w:rsidR="00BE7ED4" w:rsidRPr="005C119C" w:rsidRDefault="00BE7ED4">
            <w:pPr>
              <w:rPr>
                <w:rFonts w:ascii="Myriad Pro" w:hAnsi="Myriad Pro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F0B56B" w14:textId="77777777" w:rsidR="00BE7ED4" w:rsidRPr="005C119C" w:rsidRDefault="00BE7ED4">
            <w:pPr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20</w:t>
            </w:r>
            <w:r w:rsidR="00481D8F">
              <w:rPr>
                <w:rFonts w:ascii="Myriad Pro" w:hAnsi="Myriad Pro" w:cs="Arial"/>
              </w:rPr>
              <w:t>12</w:t>
            </w:r>
            <w:r w:rsidRPr="005C119C">
              <w:rPr>
                <w:rFonts w:ascii="Myriad Pro" w:hAnsi="Myriad Pro" w:cs="Arial"/>
              </w:rPr>
              <w:t xml:space="preserve"> IECC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8DFB" w14:textId="77777777" w:rsidR="00BE7ED4" w:rsidRPr="005C119C" w:rsidRDefault="00BE7ED4">
            <w:pPr>
              <w:rPr>
                <w:rFonts w:ascii="Myriad Pro" w:hAnsi="Myriad Pro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8FB44B" w14:textId="77777777" w:rsidR="00BE7ED4" w:rsidRPr="005C119C" w:rsidRDefault="00BE7ED4">
            <w:pPr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ENERGY STAR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807A" w14:textId="77777777" w:rsidR="00BE7ED4" w:rsidRPr="005C119C" w:rsidRDefault="00BE7ED4">
            <w:pPr>
              <w:rPr>
                <w:rFonts w:ascii="Myriad Pro" w:hAnsi="Myriad Pro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6C1C359" w14:textId="77777777" w:rsidR="00BE7ED4" w:rsidRPr="005C119C" w:rsidRDefault="00BE7ED4">
            <w:pPr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______</w:t>
            </w:r>
            <w:r w:rsidR="005C12C5" w:rsidRPr="005C119C">
              <w:rPr>
                <w:rFonts w:ascii="Myriad Pro" w:hAnsi="Myriad Pro" w:cs="Arial"/>
              </w:rPr>
              <w:t>_</w:t>
            </w:r>
            <w:r w:rsidRPr="005C119C">
              <w:rPr>
                <w:rFonts w:ascii="Myriad Pro" w:hAnsi="Myriad Pro" w:cs="Arial"/>
              </w:rPr>
              <w:t>_</w:t>
            </w:r>
            <w:r w:rsidR="005C12C5" w:rsidRPr="005C119C">
              <w:rPr>
                <w:rFonts w:ascii="Myriad Pro" w:hAnsi="Myriad Pro" w:cs="Arial"/>
              </w:rPr>
              <w:t>_</w:t>
            </w:r>
          </w:p>
        </w:tc>
      </w:tr>
    </w:tbl>
    <w:p w14:paraId="260B2172" w14:textId="77777777" w:rsidR="00BE7ED4" w:rsidRPr="005C119C" w:rsidRDefault="00BE7ED4">
      <w:pPr>
        <w:rPr>
          <w:rFonts w:ascii="Myriad Pro" w:hAnsi="Myriad Pro" w:cs="Arial"/>
          <w:sz w:val="16"/>
          <w:szCs w:val="16"/>
        </w:rPr>
      </w:pPr>
    </w:p>
    <w:p w14:paraId="140EEBE2" w14:textId="77777777" w:rsidR="005C12C5" w:rsidRPr="005C119C" w:rsidRDefault="005C12C5">
      <w:pPr>
        <w:rPr>
          <w:rFonts w:ascii="Myriad Pro" w:hAnsi="Myriad Pro" w:cs="Arial"/>
          <w:sz w:val="16"/>
          <w:szCs w:val="16"/>
        </w:rPr>
      </w:pPr>
    </w:p>
    <w:p w14:paraId="1B7C02F0" w14:textId="77777777" w:rsidR="00BE7ED4" w:rsidRPr="005C119C" w:rsidRDefault="00BE7ED4">
      <w:pPr>
        <w:rPr>
          <w:rFonts w:ascii="Myriad Pro" w:hAnsi="Myriad Pro" w:cs="Arial"/>
          <w:sz w:val="22"/>
        </w:rPr>
      </w:pPr>
      <w:r w:rsidRPr="005C119C">
        <w:rPr>
          <w:rFonts w:ascii="Myriad Pro" w:hAnsi="Myriad Pro" w:cs="Arial"/>
          <w:sz w:val="22"/>
        </w:rPr>
        <w:t>Notes: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E7ED4" w:rsidRPr="005C119C" w14:paraId="56910C4A" w14:textId="77777777" w:rsidTr="005C119C">
        <w:trPr>
          <w:trHeight w:val="114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6FC0" w14:textId="77777777" w:rsidR="00BE7ED4" w:rsidRPr="005C119C" w:rsidRDefault="00BE7ED4">
            <w:pPr>
              <w:rPr>
                <w:rFonts w:ascii="Myriad Pro" w:hAnsi="Myriad Pro" w:cs="Arial"/>
                <w:sz w:val="22"/>
              </w:rPr>
            </w:pPr>
          </w:p>
        </w:tc>
      </w:tr>
    </w:tbl>
    <w:p w14:paraId="15915052" w14:textId="77777777" w:rsidR="00BE7ED4" w:rsidRPr="005C119C" w:rsidRDefault="00BE7ED4">
      <w:pPr>
        <w:rPr>
          <w:rFonts w:ascii="Myriad Pro" w:hAnsi="Myriad Pro" w:cs="Arial"/>
          <w:sz w:val="16"/>
          <w:szCs w:val="1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6480"/>
      </w:tblGrid>
      <w:tr w:rsidR="00C90CFF" w:rsidRPr="005C119C" w14:paraId="4CBE4CF3" w14:textId="77777777" w:rsidTr="00C90CFF">
        <w:trPr>
          <w:trHeight w:val="242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2C320AD" w14:textId="77777777" w:rsidR="00C90CFF" w:rsidRPr="005C119C" w:rsidRDefault="00C90CFF" w:rsidP="00E64B9C">
            <w:pPr>
              <w:spacing w:line="276" w:lineRule="auto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Testing Equipment Used: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939E2" w14:textId="77777777" w:rsidR="00C90CFF" w:rsidRPr="005C119C" w:rsidRDefault="00C90CFF" w:rsidP="00E64B9C">
            <w:pPr>
              <w:spacing w:line="276" w:lineRule="auto"/>
              <w:rPr>
                <w:rFonts w:ascii="Myriad Pro" w:hAnsi="Myriad Pro" w:cs="Arial"/>
              </w:rPr>
            </w:pPr>
          </w:p>
        </w:tc>
      </w:tr>
    </w:tbl>
    <w:p w14:paraId="3B9AD973" w14:textId="77777777" w:rsidR="005C12C5" w:rsidRPr="005C119C" w:rsidRDefault="005C12C5">
      <w:pPr>
        <w:rPr>
          <w:rFonts w:ascii="Myriad Pro" w:hAnsi="Myriad Pro" w:cs="Arial"/>
          <w:sz w:val="16"/>
          <w:szCs w:val="16"/>
        </w:rPr>
      </w:pPr>
    </w:p>
    <w:p w14:paraId="3E94DC15" w14:textId="77777777" w:rsidR="008543B2" w:rsidRPr="00C548A3" w:rsidRDefault="008543B2" w:rsidP="008543B2">
      <w:pPr>
        <w:rPr>
          <w:rFonts w:ascii="Myriad Pro" w:hAnsi="Myriad Pro" w:cs="Arial"/>
          <w:sz w:val="20"/>
          <w:szCs w:val="20"/>
        </w:rPr>
      </w:pPr>
      <w:r w:rsidRPr="00C548A3">
        <w:rPr>
          <w:rFonts w:ascii="Myriad Pro" w:hAnsi="Myriad Pro" w:cs="Arial"/>
        </w:rPr>
        <w:t xml:space="preserve">    </w:t>
      </w:r>
      <w:r>
        <w:rPr>
          <w:rFonts w:ascii="Myriad Pro" w:hAnsi="Myriad Pro" w:cs="Arial"/>
          <w:sz w:val="20"/>
          <w:szCs w:val="20"/>
        </w:rPr>
        <w:t>Verified</w:t>
      </w:r>
      <w:r w:rsidRPr="00C548A3">
        <w:rPr>
          <w:rFonts w:ascii="Myriad Pro" w:hAnsi="Myriad Pro" w:cs="Arial"/>
          <w:sz w:val="20"/>
          <w:szCs w:val="20"/>
        </w:rPr>
        <w:t xml:space="preserve"> by: 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8543B2" w:rsidRPr="00C548A3" w14:paraId="2EC6796D" w14:textId="77777777" w:rsidTr="0042632D">
        <w:trPr>
          <w:jc w:val="right"/>
        </w:trPr>
        <w:tc>
          <w:tcPr>
            <w:tcW w:w="1607" w:type="pct"/>
            <w:shd w:val="clear" w:color="auto" w:fill="auto"/>
          </w:tcPr>
          <w:p w14:paraId="6FCBDA28" w14:textId="77777777" w:rsidR="008543B2" w:rsidRPr="00C548A3" w:rsidRDefault="008543B2" w:rsidP="0042632D">
            <w:pPr>
              <w:tabs>
                <w:tab w:val="left" w:pos="1880"/>
              </w:tabs>
              <w:jc w:val="right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Technician</w:t>
            </w:r>
          </w:p>
        </w:tc>
        <w:tc>
          <w:tcPr>
            <w:tcW w:w="3393" w:type="pct"/>
            <w:shd w:val="clear" w:color="auto" w:fill="auto"/>
          </w:tcPr>
          <w:p w14:paraId="7A7D2A23" w14:textId="77777777" w:rsidR="008543B2" w:rsidRPr="00C548A3" w:rsidRDefault="008543B2" w:rsidP="0042632D">
            <w:pPr>
              <w:rPr>
                <w:rFonts w:ascii="Myriad Pro" w:hAnsi="Myriad Pro" w:cs="Arial"/>
              </w:rPr>
            </w:pPr>
          </w:p>
        </w:tc>
      </w:tr>
      <w:tr w:rsidR="008543B2" w:rsidRPr="00C548A3" w14:paraId="3EED6DCE" w14:textId="77777777" w:rsidTr="0042632D">
        <w:trPr>
          <w:trHeight w:val="260"/>
          <w:jc w:val="right"/>
        </w:trPr>
        <w:tc>
          <w:tcPr>
            <w:tcW w:w="1607" w:type="pct"/>
            <w:shd w:val="clear" w:color="auto" w:fill="auto"/>
          </w:tcPr>
          <w:p w14:paraId="0F2D160E" w14:textId="77777777" w:rsidR="008543B2" w:rsidRPr="00C548A3" w:rsidRDefault="008543B2" w:rsidP="0042632D">
            <w:pPr>
              <w:tabs>
                <w:tab w:val="left" w:pos="1460"/>
              </w:tabs>
              <w:jc w:val="right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Signature</w:t>
            </w:r>
          </w:p>
        </w:tc>
        <w:tc>
          <w:tcPr>
            <w:tcW w:w="3393" w:type="pct"/>
            <w:shd w:val="clear" w:color="auto" w:fill="auto"/>
          </w:tcPr>
          <w:p w14:paraId="4FB3C730" w14:textId="77777777" w:rsidR="008543B2" w:rsidRPr="00C548A3" w:rsidRDefault="008543B2" w:rsidP="0042632D">
            <w:pPr>
              <w:rPr>
                <w:rFonts w:ascii="Myriad Pro" w:hAnsi="Myriad Pro" w:cs="Arial"/>
              </w:rPr>
            </w:pPr>
          </w:p>
        </w:tc>
      </w:tr>
      <w:tr w:rsidR="008543B2" w:rsidRPr="00C548A3" w14:paraId="337679AE" w14:textId="77777777" w:rsidTr="0042632D">
        <w:trPr>
          <w:jc w:val="right"/>
        </w:trPr>
        <w:tc>
          <w:tcPr>
            <w:tcW w:w="1607" w:type="pct"/>
            <w:shd w:val="clear" w:color="auto" w:fill="auto"/>
          </w:tcPr>
          <w:p w14:paraId="359A4ADC" w14:textId="77777777" w:rsidR="008543B2" w:rsidRPr="00C548A3" w:rsidRDefault="008543B2" w:rsidP="0042632D">
            <w:pPr>
              <w:jc w:val="righ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Qualifications</w:t>
            </w:r>
          </w:p>
        </w:tc>
        <w:tc>
          <w:tcPr>
            <w:tcW w:w="3393" w:type="pct"/>
            <w:shd w:val="clear" w:color="auto" w:fill="auto"/>
          </w:tcPr>
          <w:p w14:paraId="7B369749" w14:textId="77777777" w:rsidR="008543B2" w:rsidRDefault="008543B2" w:rsidP="0042632D">
            <w:pPr>
              <w:rPr>
                <w:rFonts w:ascii="Myriad Pro" w:hAnsi="Myriad Pro" w:cs="Arial"/>
              </w:rPr>
            </w:pPr>
          </w:p>
          <w:p w14:paraId="7856C2A7" w14:textId="77777777" w:rsidR="00481D8F" w:rsidRPr="00C548A3" w:rsidRDefault="00481D8F" w:rsidP="0042632D">
            <w:pPr>
              <w:rPr>
                <w:rFonts w:ascii="Myriad Pro" w:hAnsi="Myriad Pro" w:cs="Arial"/>
              </w:rPr>
            </w:pPr>
          </w:p>
        </w:tc>
      </w:tr>
    </w:tbl>
    <w:p w14:paraId="6326C92C" w14:textId="77777777" w:rsidR="00BE7ED4" w:rsidRDefault="00BE7ED4">
      <w:pPr>
        <w:rPr>
          <w:rFonts w:ascii="Myriad Pro" w:hAnsi="Myriad Pro" w:cs="Arial"/>
          <w:sz w:val="16"/>
          <w:szCs w:val="16"/>
        </w:rPr>
      </w:pPr>
    </w:p>
    <w:p w14:paraId="62008954" w14:textId="77777777" w:rsidR="008543B2" w:rsidRPr="005C119C" w:rsidRDefault="008543B2">
      <w:pPr>
        <w:rPr>
          <w:rFonts w:ascii="Myriad Pro" w:hAnsi="Myriad Pro" w:cs="Arial"/>
          <w:sz w:val="22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BE7ED4" w:rsidRPr="005C119C" w14:paraId="4394021A" w14:textId="77777777">
        <w:trPr>
          <w:jc w:val="right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4E61" w14:textId="77777777" w:rsidR="00BE7ED4" w:rsidRPr="005C119C" w:rsidRDefault="00BE7ED4">
            <w:pPr>
              <w:tabs>
                <w:tab w:val="left" w:pos="1880"/>
              </w:tabs>
              <w:jc w:val="right"/>
              <w:rPr>
                <w:rFonts w:ascii="Myriad Pro" w:hAnsi="Myriad Pro" w:cs="Arial"/>
              </w:rPr>
            </w:pPr>
            <w:r w:rsidRPr="005C119C">
              <w:rPr>
                <w:rFonts w:ascii="Myriad Pro" w:hAnsi="Myriad Pro" w:cs="Arial"/>
              </w:rPr>
              <w:t>HVAC Installer: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CA89" w14:textId="77777777" w:rsidR="00BE7ED4" w:rsidRDefault="00BE7ED4">
            <w:pPr>
              <w:rPr>
                <w:rFonts w:ascii="Myriad Pro" w:hAnsi="Myriad Pro" w:cs="Arial"/>
              </w:rPr>
            </w:pPr>
          </w:p>
          <w:p w14:paraId="1F8EC7CF" w14:textId="77777777" w:rsidR="00481D8F" w:rsidRPr="005C119C" w:rsidRDefault="00481D8F">
            <w:pPr>
              <w:rPr>
                <w:rFonts w:ascii="Myriad Pro" w:hAnsi="Myriad Pro" w:cs="Arial"/>
              </w:rPr>
            </w:pPr>
          </w:p>
        </w:tc>
      </w:tr>
    </w:tbl>
    <w:p w14:paraId="2021783D" w14:textId="77777777" w:rsidR="00BE7ED4" w:rsidRPr="000B24F6" w:rsidRDefault="00BE7ED4">
      <w:pPr>
        <w:rPr>
          <w:rFonts w:ascii="Times" w:hAnsi="Times" w:cs="Arial"/>
          <w:sz w:val="11"/>
          <w:szCs w:val="13"/>
        </w:rPr>
      </w:pPr>
      <w:bookmarkStart w:id="0" w:name="_GoBack"/>
      <w:bookmarkEnd w:id="0"/>
    </w:p>
    <w:sectPr w:rsidR="00BE7ED4" w:rsidRPr="000B24F6" w:rsidSect="00782D16">
      <w:footnotePr>
        <w:pos w:val="beneathText"/>
      </w:footnotePr>
      <w:pgSz w:w="12240" w:h="15840"/>
      <w:pgMar w:top="1800" w:right="1440" w:bottom="720" w:left="1440" w:header="720" w:footer="720" w:gutter="0"/>
      <w:pgBorders w:offsetFrom="page">
        <w:top w:val="single" w:sz="2" w:space="20" w:color="auto"/>
        <w:left w:val="single" w:sz="2" w:space="20" w:color="auto"/>
        <w:bottom w:val="single" w:sz="2" w:space="20" w:color="auto"/>
        <w:right w:val="single" w:sz="2" w:space="20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80"/>
    <w:family w:val="auto"/>
    <w:pitch w:val="default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rajan Pro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3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1D8F"/>
    <w:rsid w:val="00076CE2"/>
    <w:rsid w:val="000B24F6"/>
    <w:rsid w:val="00156F88"/>
    <w:rsid w:val="001721BC"/>
    <w:rsid w:val="001E6AE9"/>
    <w:rsid w:val="0022004D"/>
    <w:rsid w:val="00277F91"/>
    <w:rsid w:val="003668ED"/>
    <w:rsid w:val="00481D8F"/>
    <w:rsid w:val="005C119C"/>
    <w:rsid w:val="005C12C5"/>
    <w:rsid w:val="006A5DF2"/>
    <w:rsid w:val="006D72F8"/>
    <w:rsid w:val="00782D16"/>
    <w:rsid w:val="008543B2"/>
    <w:rsid w:val="00BA7E66"/>
    <w:rsid w:val="00BE7ED4"/>
    <w:rsid w:val="00C90CFF"/>
    <w:rsid w:val="00D31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D7668"/>
  <w15:docId w15:val="{C7EF7640-43F8-414C-A5F8-01DB6D10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D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82D16"/>
    <w:rPr>
      <w:rFonts w:ascii="Arial" w:eastAsia="Arial" w:hAnsi="Arial" w:cs="Arial" w:hint="default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2D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82D16"/>
    <w:rPr>
      <w:rFonts w:ascii="Arial" w:eastAsia="Arial" w:hAnsi="Arial" w:cs="Arial" w:hint="default"/>
      <w:kern w:val="2"/>
      <w:sz w:val="24"/>
      <w:szCs w:val="24"/>
    </w:rPr>
  </w:style>
  <w:style w:type="paragraph" w:customStyle="1" w:styleId="Default">
    <w:name w:val="Default"/>
    <w:qFormat/>
    <w:rsid w:val="00782D16"/>
    <w:pPr>
      <w:widowControl w:val="0"/>
      <w:suppressAutoHyphens/>
    </w:pPr>
    <w:rPr>
      <w:rFonts w:eastAsia="Arial"/>
      <w:kern w:val="2"/>
      <w:sz w:val="24"/>
      <w:szCs w:val="24"/>
    </w:rPr>
  </w:style>
  <w:style w:type="paragraph" w:customStyle="1" w:styleId="Textbody">
    <w:name w:val="Text body"/>
    <w:basedOn w:val="Default"/>
    <w:rsid w:val="00782D16"/>
    <w:pPr>
      <w:spacing w:after="120"/>
    </w:pPr>
  </w:style>
  <w:style w:type="paragraph" w:customStyle="1" w:styleId="Heading">
    <w:name w:val="Heading"/>
    <w:basedOn w:val="Default"/>
    <w:next w:val="Textbody"/>
    <w:rsid w:val="00782D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">
    <w:name w:val="Index"/>
    <w:basedOn w:val="Default"/>
    <w:rsid w:val="00782D16"/>
    <w:pPr>
      <w:suppressLineNumbers/>
    </w:pPr>
    <w:rPr>
      <w:rFonts w:cs="Tahoma"/>
    </w:rPr>
  </w:style>
  <w:style w:type="character" w:customStyle="1" w:styleId="Absatz-Standardschriftart">
    <w:name w:val="Absatz-Standardschriftart"/>
    <w:rsid w:val="00782D16"/>
  </w:style>
  <w:style w:type="character" w:customStyle="1" w:styleId="WW8Num2z0">
    <w:name w:val="WW8Num2z0"/>
    <w:rsid w:val="00782D16"/>
    <w:rPr>
      <w:rFonts w:ascii="Symbol" w:hAnsi="Symbol" w:cs="OpenSymbol" w:hint="default"/>
    </w:rPr>
  </w:style>
  <w:style w:type="character" w:customStyle="1" w:styleId="NumberingSymbols">
    <w:name w:val="Numbering Symbols"/>
    <w:rsid w:val="00782D16"/>
  </w:style>
  <w:style w:type="character" w:customStyle="1" w:styleId="Bullets">
    <w:name w:val="Bullets"/>
    <w:rsid w:val="00782D16"/>
    <w:rPr>
      <w:rFonts w:ascii="OpenSymbol" w:eastAsia="OpenSymbol" w:hAnsi="OpenSymbol" w:cs="OpenSymbol" w:hint="eastAsia"/>
    </w:rPr>
  </w:style>
  <w:style w:type="table" w:styleId="TableGrid">
    <w:name w:val="Table Grid"/>
    <w:basedOn w:val="TableNormal"/>
    <w:uiPriority w:val="59"/>
    <w:rsid w:val="00782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Default"/>
    <w:uiPriority w:val="35"/>
    <w:qFormat/>
    <w:rsid w:val="00782D16"/>
    <w:pPr>
      <w:suppressLineNumbers/>
      <w:spacing w:before="120" w:after="120"/>
    </w:pPr>
    <w:rPr>
      <w:rFonts w:cs="Tahoma"/>
      <w:i/>
      <w:iCs/>
    </w:rPr>
  </w:style>
  <w:style w:type="paragraph" w:styleId="List">
    <w:name w:val="List"/>
    <w:basedOn w:val="Textbody"/>
    <w:uiPriority w:val="99"/>
    <w:semiHidden/>
    <w:unhideWhenUsed/>
    <w:rsid w:val="00782D16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bettmacbookpro/Documents/BPW/Forms/BPW-Duct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952A5-CD7B-8C40-9474-1E9B56E7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BPW-DuctTest.dotx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Dream Group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Lunsford</dc:creator>
  <cp:lastModifiedBy>Grace Lunsford</cp:lastModifiedBy>
  <cp:revision>2</cp:revision>
  <cp:lastPrinted>2018-04-22T16:31:00Z</cp:lastPrinted>
  <dcterms:created xsi:type="dcterms:W3CDTF">2019-11-26T03:12:00Z</dcterms:created>
  <dcterms:modified xsi:type="dcterms:W3CDTF">2019-11-26T03:15:00Z</dcterms:modified>
</cp:coreProperties>
</file>